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AB" w:rsidRPr="003A2030" w:rsidRDefault="00B86EAB" w:rsidP="00C86D90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</w:rPr>
      </w:pPr>
      <w:r w:rsidRPr="003A2030">
        <w:rPr>
          <w:rFonts w:ascii="Arial" w:hAnsi="Arial"/>
          <w:color w:val="000000"/>
          <w:sz w:val="28"/>
          <w:szCs w:val="28"/>
        </w:rPr>
        <w:t>MODULO PER LA RICHIESTA DI ADESIONE ALL’ALBO DEGLI</w:t>
      </w:r>
    </w:p>
    <w:p w:rsidR="00B86EAB" w:rsidRPr="003A2030" w:rsidRDefault="00B86EAB" w:rsidP="00C86D90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</w:rPr>
      </w:pPr>
      <w:r w:rsidRPr="003A2030">
        <w:rPr>
          <w:rFonts w:ascii="Arial" w:hAnsi="Arial"/>
          <w:color w:val="000000"/>
          <w:sz w:val="28"/>
          <w:szCs w:val="28"/>
        </w:rPr>
        <w:t>“</w:t>
      </w:r>
      <w:r w:rsidRPr="003A2030">
        <w:rPr>
          <w:rFonts w:ascii="Arial" w:hAnsi="Arial"/>
          <w:b/>
          <w:color w:val="000000"/>
          <w:sz w:val="28"/>
          <w:szCs w:val="28"/>
        </w:rPr>
        <w:t>AMICI DEL PARCO REGIONALE DELLE ALPI APUANE</w:t>
      </w:r>
      <w:r w:rsidRPr="003A2030">
        <w:rPr>
          <w:rFonts w:ascii="Arial" w:hAnsi="Arial"/>
          <w:color w:val="000000"/>
          <w:sz w:val="28"/>
          <w:szCs w:val="28"/>
        </w:rPr>
        <w:t>”</w:t>
      </w:r>
    </w:p>
    <w:p w:rsidR="00B86EAB" w:rsidRPr="003A2030" w:rsidRDefault="00B86EAB" w:rsidP="00C86D9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v</w:t>
      </w:r>
      <w:r w:rsidRPr="003A2030">
        <w:rPr>
          <w:rFonts w:ascii="Arial" w:hAnsi="Arial"/>
          <w:color w:val="000000"/>
          <w:sz w:val="28"/>
          <w:szCs w:val="28"/>
        </w:rPr>
        <w:t xml:space="preserve">olontario </w:t>
      </w:r>
      <w:r>
        <w:rPr>
          <w:rFonts w:ascii="Arial" w:hAnsi="Arial"/>
          <w:color w:val="000000"/>
          <w:sz w:val="28"/>
          <w:szCs w:val="28"/>
        </w:rPr>
        <w:t>i</w:t>
      </w:r>
      <w:r w:rsidRPr="003A2030">
        <w:rPr>
          <w:rFonts w:ascii="Arial" w:hAnsi="Arial"/>
          <w:color w:val="000000"/>
          <w:sz w:val="28"/>
          <w:szCs w:val="28"/>
        </w:rPr>
        <w:t>ndividuale</w:t>
      </w:r>
      <w:r>
        <w:rPr>
          <w:rFonts w:ascii="Arial" w:hAnsi="Arial"/>
          <w:color w:val="000000"/>
          <w:sz w:val="28"/>
          <w:szCs w:val="28"/>
        </w:rPr>
        <w:t xml:space="preserve"> maggiorenne</w:t>
      </w:r>
    </w:p>
    <w:p w:rsidR="00B86EAB" w:rsidRDefault="00B86EAB" w:rsidP="00C86D90">
      <w:pPr>
        <w:spacing w:after="0" w:line="240" w:lineRule="auto"/>
        <w:ind w:left="60"/>
        <w:rPr>
          <w:rFonts w:ascii="Arial" w:hAnsi="Arial"/>
          <w:b/>
          <w:bCs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ind w:left="60"/>
        <w:rPr>
          <w:rFonts w:ascii="Arial" w:hAnsi="Arial"/>
          <w:b/>
          <w:bCs/>
          <w:sz w:val="20"/>
          <w:szCs w:val="20"/>
        </w:rPr>
      </w:pPr>
      <w:r w:rsidRPr="003A2030">
        <w:rPr>
          <w:rFonts w:ascii="Arial" w:hAnsi="Arial"/>
          <w:b/>
          <w:bCs/>
          <w:sz w:val="20"/>
          <w:szCs w:val="20"/>
        </w:rPr>
        <w:t>IO SOTTOSCRITTO/A</w:t>
      </w:r>
    </w:p>
    <w:p w:rsidR="00B86EAB" w:rsidRDefault="00B86EAB" w:rsidP="00C86D90">
      <w:pPr>
        <w:spacing w:after="0" w:line="240" w:lineRule="auto"/>
        <w:ind w:left="60"/>
        <w:rPr>
          <w:rFonts w:ascii="Arial" w:hAnsi="Arial"/>
          <w:b/>
          <w:bCs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2"/>
      </w:tblGrid>
      <w:tr w:rsidR="00B86EAB" w:rsidRPr="00DF3A9E" w:rsidTr="00DF3A9E">
        <w:trPr>
          <w:trHeight w:val="567"/>
        </w:trPr>
        <w:tc>
          <w:tcPr>
            <w:tcW w:w="9568" w:type="dxa"/>
            <w:gridSpan w:val="2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C5E0B3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nome:</w:t>
            </w:r>
          </w:p>
        </w:tc>
      </w:tr>
      <w:tr w:rsidR="00B86EAB" w:rsidRPr="00DF3A9E" w:rsidTr="00DF3A9E">
        <w:trPr>
          <w:trHeight w:val="567"/>
        </w:trPr>
        <w:tc>
          <w:tcPr>
            <w:tcW w:w="9568" w:type="dxa"/>
            <w:gridSpan w:val="2"/>
            <w:tcBorders>
              <w:top w:val="single" w:sz="4" w:space="0" w:color="385623"/>
            </w:tcBorders>
            <w:shd w:val="clear" w:color="auto" w:fill="E2EFD9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cognome:</w:t>
            </w:r>
          </w:p>
        </w:tc>
      </w:tr>
      <w:tr w:rsidR="00B86EAB" w:rsidRPr="00DF3A9E" w:rsidTr="00DF3A9E">
        <w:trPr>
          <w:trHeight w:val="567"/>
        </w:trPr>
        <w:tc>
          <w:tcPr>
            <w:tcW w:w="4786" w:type="dxa"/>
            <w:shd w:val="clear" w:color="auto" w:fill="C5E0B3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data di nascita:</w:t>
            </w:r>
          </w:p>
        </w:tc>
        <w:tc>
          <w:tcPr>
            <w:tcW w:w="4782" w:type="dxa"/>
            <w:shd w:val="clear" w:color="auto" w:fill="C5E0B3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luogo di nascita:</w:t>
            </w:r>
          </w:p>
        </w:tc>
      </w:tr>
      <w:tr w:rsidR="00B86EAB" w:rsidRPr="00DF3A9E" w:rsidTr="00DF3A9E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codice fiscale</w:t>
            </w:r>
          </w:p>
        </w:tc>
      </w:tr>
      <w:tr w:rsidR="00B86EAB" w:rsidRPr="00DF3A9E" w:rsidTr="00DF3A9E">
        <w:trPr>
          <w:trHeight w:val="567"/>
        </w:trPr>
        <w:tc>
          <w:tcPr>
            <w:tcW w:w="9568" w:type="dxa"/>
            <w:gridSpan w:val="2"/>
            <w:shd w:val="clear" w:color="auto" w:fill="C5E0B3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indirizzo:</w:t>
            </w:r>
          </w:p>
        </w:tc>
      </w:tr>
      <w:tr w:rsidR="00B86EAB" w:rsidRPr="00DF3A9E" w:rsidTr="00DF3A9E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città di residenza:</w:t>
            </w:r>
          </w:p>
        </w:tc>
      </w:tr>
      <w:tr w:rsidR="00B86EAB" w:rsidRPr="00DF3A9E" w:rsidTr="00DF3A9E">
        <w:trPr>
          <w:trHeight w:val="567"/>
        </w:trPr>
        <w:tc>
          <w:tcPr>
            <w:tcW w:w="4786" w:type="dxa"/>
            <w:shd w:val="clear" w:color="auto" w:fill="C5E0B3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4782" w:type="dxa"/>
            <w:shd w:val="clear" w:color="auto" w:fill="C5E0B3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cellulare:</w:t>
            </w:r>
          </w:p>
        </w:tc>
      </w:tr>
      <w:tr w:rsidR="00B86EAB" w:rsidRPr="00DF3A9E" w:rsidTr="00DF3A9E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B86EAB" w:rsidRPr="00DF3A9E" w:rsidRDefault="00B86EAB" w:rsidP="00DF3A9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A9E"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</w:p>
        </w:tc>
      </w:tr>
    </w:tbl>
    <w:p w:rsidR="00B86EAB" w:rsidRPr="003A2030" w:rsidRDefault="00B86EAB" w:rsidP="00C86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6EAB" w:rsidRPr="003A2030" w:rsidRDefault="00B86EAB" w:rsidP="00356148">
      <w:pPr>
        <w:spacing w:after="0" w:line="240" w:lineRule="auto"/>
        <w:ind w:left="60"/>
        <w:jc w:val="center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CHIEDO</w:t>
      </w:r>
    </w:p>
    <w:p w:rsidR="00B86EAB" w:rsidRPr="003A2030" w:rsidRDefault="00B86EAB" w:rsidP="00356148">
      <w:pPr>
        <w:spacing w:after="0" w:line="240" w:lineRule="auto"/>
        <w:ind w:right="80"/>
        <w:jc w:val="center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di essere ammesso all’Albo e partecipare ai progetti di volontariato previsti nel “Programma di attività” predisposto dall’Ente Parco.</w:t>
      </w:r>
    </w:p>
    <w:p w:rsidR="00B86EAB" w:rsidRPr="003A2030" w:rsidRDefault="00B86EAB" w:rsidP="003561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6EAB" w:rsidRPr="003A2030" w:rsidRDefault="00B86EAB" w:rsidP="00356148">
      <w:pPr>
        <w:spacing w:after="0" w:line="240" w:lineRule="auto"/>
        <w:ind w:left="60" w:right="80"/>
        <w:jc w:val="center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A tal fine, consapevole delle responsabilità attribuite dalla vigente normativa per le false dichiarazioni:</w:t>
      </w:r>
    </w:p>
    <w:p w:rsidR="00B86EAB" w:rsidRDefault="00B86EAB" w:rsidP="00356148">
      <w:pPr>
        <w:spacing w:after="0" w:line="240" w:lineRule="auto"/>
        <w:ind w:left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86EAB" w:rsidRPr="003A2030" w:rsidRDefault="00B86EAB" w:rsidP="00356148">
      <w:pPr>
        <w:spacing w:after="0" w:line="240" w:lineRule="auto"/>
        <w:ind w:left="60"/>
        <w:jc w:val="center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DICHIARO</w:t>
      </w:r>
    </w:p>
    <w:p w:rsidR="00B86EAB" w:rsidRPr="003A2030" w:rsidRDefault="00B86EAB" w:rsidP="00C86D9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86EAB" w:rsidRPr="00D72C63" w:rsidRDefault="00B86EAB" w:rsidP="003A203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2C63">
        <w:rPr>
          <w:rFonts w:ascii="Arial" w:hAnsi="Arial" w:cs="Arial"/>
          <w:sz w:val="20"/>
          <w:szCs w:val="20"/>
        </w:rPr>
        <w:t>che accetto integralmente quanto previsto dal Regolamento che definisce il rapporto tra Ente Parco e il volontario “Amico del Parco”, di cui ho preso piena visione e comprensione;</w:t>
      </w:r>
    </w:p>
    <w:p w:rsidR="00B86EAB" w:rsidRPr="00D72C63" w:rsidRDefault="00B86EAB" w:rsidP="00D72C6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86EAB" w:rsidRPr="00D72C63" w:rsidRDefault="00B86EAB" w:rsidP="003A203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2C63">
        <w:rPr>
          <w:rFonts w:ascii="Arial" w:hAnsi="Arial" w:cs="Arial"/>
          <w:sz w:val="20"/>
          <w:szCs w:val="20"/>
        </w:rPr>
        <w:t xml:space="preserve">di possedere requisiti morali compatibili con le finalità dell’area protetta e di non essere mai stato autore </w:t>
      </w:r>
      <w:r w:rsidRPr="00D72C63">
        <w:rPr>
          <w:rFonts w:ascii="Arial" w:hAnsi="Arial"/>
          <w:sz w:val="20"/>
          <w:szCs w:val="20"/>
        </w:rPr>
        <w:t xml:space="preserve">di comportamenti </w:t>
      </w:r>
      <w:r>
        <w:rPr>
          <w:rFonts w:ascii="Arial" w:hAnsi="Arial"/>
          <w:sz w:val="20"/>
          <w:szCs w:val="20"/>
        </w:rPr>
        <w:t>interventi dannosi o comunque</w:t>
      </w:r>
      <w:r w:rsidRPr="00D72C63">
        <w:rPr>
          <w:rFonts w:ascii="Arial" w:hAnsi="Arial"/>
          <w:sz w:val="20"/>
          <w:szCs w:val="20"/>
        </w:rPr>
        <w:t xml:space="preserve"> disdicevoli nei confronti del patrimonio ambientale e pubblico</w:t>
      </w:r>
      <w:r>
        <w:rPr>
          <w:rFonts w:ascii="Arial" w:hAnsi="Arial"/>
          <w:sz w:val="20"/>
          <w:szCs w:val="20"/>
        </w:rPr>
        <w:t>;</w:t>
      </w:r>
    </w:p>
    <w:p w:rsidR="00B86EAB" w:rsidRPr="00D72C63" w:rsidRDefault="00B86EAB" w:rsidP="003A20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86EAB" w:rsidRPr="00D72C63" w:rsidRDefault="00B86EAB" w:rsidP="003A203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2C63">
        <w:rPr>
          <w:rFonts w:ascii="Arial" w:hAnsi="Arial" w:cs="Arial"/>
          <w:sz w:val="20"/>
          <w:szCs w:val="20"/>
        </w:rPr>
        <w:t>di impegnarmi a svolgere il servizio volontario con lealtà e correttezza, senso di responsabilità e spirito di collaborazione, comportandomi con prudenza e diligenza e attenendomi all’osservanza di tutte le indicazioni fornite dell’Ente Parco o da suoi rappresentanti prima e durante le attività;</w:t>
      </w:r>
    </w:p>
    <w:p w:rsidR="00B86EAB" w:rsidRPr="00D72C63" w:rsidRDefault="00B86EAB" w:rsidP="003A20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86EAB" w:rsidRPr="00D72C63" w:rsidRDefault="00B86EAB" w:rsidP="003A203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2C63">
        <w:rPr>
          <w:rFonts w:ascii="Arial" w:hAnsi="Arial" w:cs="Arial"/>
          <w:sz w:val="20"/>
          <w:szCs w:val="20"/>
        </w:rPr>
        <w:t>di partecipare all’attività di volontariato individuale assumendo tale impegno del tutto spontaneamente e gratuitamente, nell’esclusivo intento di contribuire alla tutela e alla promozione delle risorse naturali del territorio e quindi nell’interesse generale della comunità e senza intrattenere alcun rapporto organizzativo o retributivo con l’Ente</w:t>
      </w:r>
      <w:bookmarkStart w:id="0" w:name="page2"/>
      <w:bookmarkEnd w:id="0"/>
      <w:r w:rsidRPr="00D72C63">
        <w:rPr>
          <w:rFonts w:ascii="Arial" w:hAnsi="Arial" w:cs="Arial"/>
          <w:sz w:val="20"/>
          <w:szCs w:val="20"/>
        </w:rPr>
        <w:t xml:space="preserve"> Parco, fatti sempre salvi quelli in essere;</w:t>
      </w:r>
    </w:p>
    <w:p w:rsidR="00B86EAB" w:rsidRPr="00D72C63" w:rsidRDefault="00B86EAB" w:rsidP="003A20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2C63">
        <w:rPr>
          <w:rFonts w:ascii="Arial" w:hAnsi="Arial" w:cs="Arial"/>
          <w:sz w:val="20"/>
          <w:szCs w:val="20"/>
        </w:rPr>
        <w:t>che mi impegno a partecipare alle azioni formative organizzate dall’Ente Parco per gli “Amici del Parco”, nonché a leggere la documentazione predisposta dall’Ente Parco al fine di comunicarmi le informazioni</w:t>
      </w:r>
      <w:r w:rsidRPr="003A2030">
        <w:rPr>
          <w:rFonts w:ascii="Arial" w:hAnsi="Arial" w:cs="Arial"/>
          <w:sz w:val="20"/>
          <w:szCs w:val="20"/>
        </w:rPr>
        <w:t xml:space="preserve"> generali che descrivono l’area protetta, la sua mission, la sua organizzazione;</w:t>
      </w:r>
    </w:p>
    <w:p w:rsidR="00B86EAB" w:rsidRPr="003A2030" w:rsidRDefault="00B86EAB" w:rsidP="003A20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di garantire all’Ente Parco almeno una giornata all’anno di impegno volontario, nell’ambito delle attività previste nel “Programma di attività” predisposto annualmente</w:t>
      </w:r>
      <w:r>
        <w:rPr>
          <w:rFonts w:ascii="Arial" w:hAnsi="Arial" w:cs="Arial"/>
          <w:sz w:val="20"/>
          <w:szCs w:val="20"/>
        </w:rPr>
        <w:t xml:space="preserve"> dall’Ente Parco</w:t>
      </w:r>
      <w:r w:rsidRPr="003A2030">
        <w:rPr>
          <w:rFonts w:ascii="Arial" w:hAnsi="Arial" w:cs="Arial"/>
          <w:sz w:val="20"/>
          <w:szCs w:val="20"/>
        </w:rPr>
        <w:t>;</w:t>
      </w:r>
    </w:p>
    <w:p w:rsidR="00B86EAB" w:rsidRPr="003A2030" w:rsidRDefault="00B86EAB" w:rsidP="003A20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di assumermi l’esclusiva e piena responsabilità sia per eventuali danni alla mia persona, sia per eventuali danni che con la mia partecipazione alle attività possa arrecare a terzi, dolosamente, colposamente o in seguito a mia inadempienza alle prescrizioni dettate dall’Ente Parco e pertanto sollevando lo stesso Ente da ogni responsabilità in ordine a tali eventi dannosi;</w:t>
      </w:r>
    </w:p>
    <w:p w:rsidR="00B86EAB" w:rsidRPr="003A2030" w:rsidRDefault="00B86EAB" w:rsidP="003A20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che autorizzo l’Ente Parco a effettuare riprese video e fotografiche durante la collaborazione ed alla loro pubblicazione a scopo di documentazione e di comunicazione, con la garanzia che sarà vietato l’uso in contesti che pregiudichino la dignità personale ed il decoro; la posa e l’utilizzo delle immagini sono da considerarsi concesse in forma gratuita;</w:t>
      </w:r>
    </w:p>
    <w:p w:rsidR="00B86EAB" w:rsidRPr="003A2030" w:rsidRDefault="00B86EAB" w:rsidP="003A20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che ho preso piena visione dell’informativa sul trattamento dei dati personali e autorizzo conseguentemente l’Ente Parco al trattamento per le sole finalità correlate allo svolgimento delle attività di volontario “Amico del Parco”</w:t>
      </w:r>
      <w:r>
        <w:rPr>
          <w:rFonts w:ascii="Arial" w:hAnsi="Arial" w:cs="Arial"/>
          <w:sz w:val="20"/>
          <w:szCs w:val="20"/>
        </w:rPr>
        <w:t>;</w:t>
      </w:r>
    </w:p>
    <w:p w:rsidR="00B86EAB" w:rsidRPr="003A2030" w:rsidRDefault="00B86EAB" w:rsidP="00C86D90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 xml:space="preserve">COMUNICO INOLTRE </w:t>
      </w:r>
    </w:p>
    <w:p w:rsidR="00B86EAB" w:rsidRPr="003A2030" w:rsidRDefault="00B86EAB" w:rsidP="00C86D9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A2030">
        <w:rPr>
          <w:rFonts w:ascii="Arial" w:hAnsi="Arial" w:cs="Arial"/>
          <w:i/>
          <w:sz w:val="20"/>
          <w:szCs w:val="20"/>
        </w:rPr>
        <w:t>(informazioni facoltative; barrare con X le eventuali caselle opzionate):</w:t>
      </w:r>
    </w:p>
    <w:p w:rsidR="00B86EAB" w:rsidRPr="003A2030" w:rsidRDefault="00B86EAB" w:rsidP="00C86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che vorrei impegnarmi nei seguenti settori:</w:t>
      </w:r>
    </w:p>
    <w:p w:rsidR="00B86EAB" w:rsidRPr="003A2030" w:rsidRDefault="00B86EAB" w:rsidP="00C86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page3"/>
      <w:bookmarkEnd w:id="1"/>
      <w:r w:rsidRPr="003A2030">
        <w:rPr>
          <w:rFonts w:ascii="Arial" w:hAnsi="Arial" w:cs="Arial"/>
          <w:i/>
          <w:iCs/>
          <w:sz w:val="20"/>
          <w:szCs w:val="20"/>
        </w:rPr>
        <w:t>Centri visita, punti informazione e musei: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servizio accoglienza e informazione ai visitatori;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apertura al pubblico, custodia e cura delle strutture;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2030">
        <w:rPr>
          <w:rFonts w:ascii="Arial" w:hAnsi="Arial" w:cs="Arial"/>
          <w:i/>
          <w:iCs/>
          <w:sz w:val="20"/>
          <w:szCs w:val="20"/>
        </w:rPr>
        <w:t>Comunicazione e sensibilizzazione: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gestione di attività in occasione di eventi speciali nel Parco (feste, camminate collettive, ecc.) e/o di eventi promozionali (anche durante manifestazioni locali o presso attività commerciali);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internet e social network;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supporto alla produzione fotografica, grafica e multimediale (brochure, depliant, pannelli, audiovisivi, raccolte fotografiche e di materiale video, ecc.);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supporto alle attività di educazione/sensibilizzazione ambientale;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supporto alle attività di animazione dei visitatori;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2030">
        <w:rPr>
          <w:rFonts w:ascii="Arial" w:hAnsi="Arial" w:cs="Arial"/>
          <w:i/>
          <w:iCs/>
          <w:sz w:val="20"/>
          <w:szCs w:val="20"/>
        </w:rPr>
        <w:t>Gestione e manutenzioni di aree e percorsi fruitivi: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supporto alla costruzione di piccole strutture di servizio del Parco (ad esempio: nidi artificiali, sussidi didattici, pannelli segnaletici, ecc.);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piccola manutenzione delle strutture di servizio del Parco;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gestione spazi verdi, giardini, orti botanici, ecc.;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pulizia rifiuti;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2030">
        <w:rPr>
          <w:rFonts w:ascii="Arial" w:hAnsi="Arial" w:cs="Arial"/>
          <w:i/>
          <w:iCs/>
          <w:sz w:val="20"/>
          <w:szCs w:val="20"/>
        </w:rPr>
        <w:t>Attività di ricerca e gestione naturalistica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collaborazione in censimenti e monitoraggi in campo (flora, fauna, geositi, ecc.);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collaborazione in attività di monitoraggio e controllo di specie aliene invasive o specie problematiche;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collaborazione in attività di ricerca naturalistica applicata e gestione habitat (nidi artificiali, piccole raccolte d’acqua, sottopassi per fauna, ecc.);</w:t>
      </w:r>
    </w:p>
    <w:p w:rsidR="00B86EAB" w:rsidRPr="003A2030" w:rsidRDefault="00B86EAB" w:rsidP="00C86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2030">
        <w:rPr>
          <w:rFonts w:ascii="Arial" w:hAnsi="Arial" w:cs="Arial"/>
          <w:i/>
          <w:iCs/>
          <w:sz w:val="20"/>
          <w:szCs w:val="20"/>
        </w:rPr>
        <w:t>Altro:</w:t>
      </w:r>
    </w:p>
    <w:p w:rsidR="00B86EAB" w:rsidRPr="003A2030" w:rsidRDefault="00B86EAB" w:rsidP="00C86D9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</w:t>
      </w:r>
      <w:r w:rsidRPr="003A2030">
        <w:rPr>
          <w:rFonts w:ascii="Arial" w:hAnsi="Arial" w:cs="Arial"/>
          <w:i/>
          <w:iCs/>
          <w:sz w:val="20"/>
          <w:szCs w:val="20"/>
        </w:rPr>
        <w:t>(specificare)</w:t>
      </w:r>
      <w:r w:rsidRPr="003A2030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3A2030">
        <w:rPr>
          <w:rFonts w:ascii="Arial" w:hAnsi="Arial" w:cs="Arial"/>
          <w:sz w:val="20"/>
          <w:szCs w:val="20"/>
        </w:rPr>
        <w:t>………………………..</w:t>
      </w:r>
    </w:p>
    <w:p w:rsidR="00B86EAB" w:rsidRPr="003A2030" w:rsidRDefault="00B86EAB" w:rsidP="00C86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Possiedo competenze in uno dei settori di attività sopra indicati: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i/>
          <w:sz w:val="20"/>
          <w:szCs w:val="20"/>
        </w:rPr>
        <w:t>(specificare)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3A2030">
        <w:rPr>
          <w:rFonts w:ascii="Arial" w:hAnsi="Arial" w:cs="Arial"/>
          <w:sz w:val="20"/>
          <w:szCs w:val="20"/>
        </w:rPr>
        <w:t>……………………………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3A2030">
        <w:rPr>
          <w:rFonts w:ascii="Arial" w:hAnsi="Arial" w:cs="Arial"/>
          <w:sz w:val="20"/>
          <w:szCs w:val="20"/>
        </w:rPr>
        <w:t>……………………………………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Segnalo che la mia attività di volontariato potrebbe essere condizionata dalle seguenti limitazioni fisiche o psicologiche:</w:t>
      </w:r>
    </w:p>
    <w:p w:rsidR="00B86EAB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3A2030">
        <w:rPr>
          <w:rFonts w:ascii="Arial" w:hAnsi="Arial" w:cs="Arial"/>
          <w:sz w:val="20"/>
          <w:szCs w:val="20"/>
        </w:rPr>
        <w:t>……………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EAB" w:rsidRPr="003A1FEF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3A2030">
        <w:rPr>
          <w:rFonts w:ascii="Arial" w:hAnsi="Arial" w:cs="Arial"/>
          <w:sz w:val="20"/>
          <w:szCs w:val="20"/>
        </w:rPr>
        <w:t>………………………</w:t>
      </w:r>
    </w:p>
    <w:p w:rsidR="00B86EAB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Ho partecipato in precedenza ad attività di volontariato nei seguenti Parchi e Riserve naturali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3A2030">
        <w:rPr>
          <w:rFonts w:ascii="Arial" w:hAnsi="Arial" w:cs="Arial"/>
          <w:sz w:val="20"/>
          <w:szCs w:val="20"/>
        </w:rPr>
        <w:t>……………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ind w:right="-39"/>
        <w:jc w:val="both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 xml:space="preserve">Possiedo il seguente titolo di studio: </w:t>
      </w:r>
    </w:p>
    <w:p w:rsidR="00B86EAB" w:rsidRPr="003A2030" w:rsidRDefault="00B86EAB" w:rsidP="00C86D90">
      <w:pPr>
        <w:spacing w:after="0" w:line="240" w:lineRule="auto"/>
        <w:ind w:right="-39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3A2030">
        <w:rPr>
          <w:rFonts w:ascii="Arial" w:hAnsi="Arial" w:cs="Arial"/>
          <w:sz w:val="20"/>
          <w:szCs w:val="20"/>
        </w:rPr>
        <w:t>……………</w:t>
      </w:r>
    </w:p>
    <w:p w:rsidR="00B86EAB" w:rsidRPr="003A2030" w:rsidRDefault="00B86EAB" w:rsidP="00C86D90">
      <w:pPr>
        <w:spacing w:after="0" w:line="240" w:lineRule="auto"/>
        <w:ind w:right="-39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ind w:right="-39"/>
        <w:jc w:val="both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Svolgo la seguente professione/sono studente e frequento la scuola /il corso: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3A2030">
        <w:rPr>
          <w:rFonts w:ascii="Arial" w:hAnsi="Arial" w:cs="Arial"/>
          <w:sz w:val="20"/>
          <w:szCs w:val="20"/>
        </w:rPr>
        <w:t>……………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Possiedo la conoscenza delle seguenti lingue straniere: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3A2030">
        <w:rPr>
          <w:rFonts w:ascii="Arial" w:hAnsi="Arial" w:cs="Arial"/>
          <w:sz w:val="20"/>
          <w:szCs w:val="20"/>
        </w:rPr>
        <w:t>……………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La disponibilità di tempo libero mi consente di offrire: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tabs>
          <w:tab w:val="left" w:pos="4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una collaborazione occasionale / una tantum </w:t>
      </w:r>
      <w:r w:rsidRPr="003A2030">
        <w:rPr>
          <w:rFonts w:ascii="Arial" w:hAnsi="Arial" w:cs="Arial"/>
          <w:i/>
          <w:iCs/>
          <w:sz w:val="20"/>
          <w:szCs w:val="20"/>
        </w:rPr>
        <w:t>[</w:t>
      </w:r>
      <w:r w:rsidRPr="003A2030">
        <w:rPr>
          <w:rFonts w:ascii="Arial" w:hAnsi="Arial" w:cs="Arial"/>
          <w:i/>
          <w:sz w:val="20"/>
          <w:szCs w:val="20"/>
        </w:rPr>
        <w:t>Indicare le disponibilità, se possibile (periodi preferiti, durata della collaborazione, ecc.)</w:t>
      </w:r>
      <w:r>
        <w:rPr>
          <w:rFonts w:ascii="Arial" w:hAnsi="Arial" w:cs="Arial"/>
          <w:i/>
          <w:sz w:val="20"/>
          <w:szCs w:val="20"/>
        </w:rPr>
        <w:t>]</w:t>
      </w:r>
      <w:r w:rsidRPr="003A2030">
        <w:rPr>
          <w:rFonts w:ascii="Arial" w:hAnsi="Arial" w:cs="Arial"/>
          <w:i/>
          <w:sz w:val="20"/>
          <w:szCs w:val="20"/>
        </w:rPr>
        <w:t>:</w:t>
      </w:r>
    </w:p>
    <w:p w:rsidR="00B86EAB" w:rsidRPr="003A2030" w:rsidRDefault="00B86EAB" w:rsidP="00C86D90">
      <w:pPr>
        <w:tabs>
          <w:tab w:val="left" w:pos="4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Wingdings" w:hAnsi="Wingdings" w:cs="Arial"/>
          <w:sz w:val="20"/>
          <w:szCs w:val="20"/>
        </w:rPr>
        <w:t></w:t>
      </w:r>
      <w:r w:rsidRPr="003A2030">
        <w:rPr>
          <w:rFonts w:ascii="Arial" w:hAnsi="Arial" w:cs="Arial"/>
          <w:sz w:val="20"/>
          <w:szCs w:val="20"/>
        </w:rPr>
        <w:t xml:space="preserve"> una collaborazione continuativa / periodica </w:t>
      </w:r>
      <w:r w:rsidRPr="003A2030">
        <w:rPr>
          <w:rFonts w:ascii="Arial" w:hAnsi="Arial" w:cs="Arial"/>
          <w:i/>
          <w:iCs/>
          <w:sz w:val="20"/>
          <w:szCs w:val="20"/>
        </w:rPr>
        <w:t>[</w:t>
      </w:r>
      <w:r w:rsidRPr="003A2030">
        <w:rPr>
          <w:rFonts w:ascii="Arial" w:hAnsi="Arial" w:cs="Arial"/>
          <w:i/>
          <w:sz w:val="20"/>
          <w:szCs w:val="20"/>
        </w:rPr>
        <w:t>Indicare le disponibilità, se possibile (periodi preferiti, durata della collaborazione, ecc.)</w:t>
      </w:r>
      <w:r>
        <w:rPr>
          <w:rFonts w:ascii="Arial" w:hAnsi="Arial" w:cs="Arial"/>
          <w:i/>
          <w:sz w:val="20"/>
          <w:szCs w:val="20"/>
        </w:rPr>
        <w:t>]</w:t>
      </w:r>
      <w:r w:rsidRPr="003A2030">
        <w:rPr>
          <w:rFonts w:ascii="Arial" w:hAnsi="Arial" w:cs="Arial"/>
          <w:i/>
          <w:sz w:val="20"/>
          <w:szCs w:val="20"/>
        </w:rPr>
        <w:t>: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Luogo e data …………………………………………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spacing w:after="0" w:line="240" w:lineRule="auto"/>
        <w:ind w:left="3828"/>
        <w:jc w:val="center"/>
        <w:rPr>
          <w:rFonts w:ascii="Arial" w:hAnsi="Arial" w:cs="Arial"/>
          <w:i/>
          <w:sz w:val="20"/>
          <w:szCs w:val="20"/>
        </w:rPr>
      </w:pPr>
      <w:r w:rsidRPr="003A2030">
        <w:rPr>
          <w:rFonts w:ascii="Arial" w:hAnsi="Arial" w:cs="Arial"/>
          <w:b/>
          <w:sz w:val="20"/>
          <w:szCs w:val="20"/>
        </w:rPr>
        <w:t>In fede</w:t>
      </w:r>
      <w:r w:rsidRPr="003A2030">
        <w:rPr>
          <w:rFonts w:ascii="Arial" w:hAnsi="Arial" w:cs="Arial"/>
          <w:sz w:val="20"/>
          <w:szCs w:val="20"/>
        </w:rPr>
        <w:t xml:space="preserve"> </w:t>
      </w:r>
      <w:r w:rsidRPr="003A2030">
        <w:rPr>
          <w:rFonts w:ascii="Arial" w:hAnsi="Arial" w:cs="Arial"/>
          <w:i/>
          <w:sz w:val="20"/>
          <w:szCs w:val="20"/>
        </w:rPr>
        <w:t>(firma leggibile)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spacing w:after="0" w:line="240" w:lineRule="auto"/>
        <w:ind w:right="180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 xml:space="preserve">Il presente modulo, debitamente compilato e sottoscritto, va inviato in formato </w:t>
      </w:r>
      <w:r>
        <w:rPr>
          <w:rFonts w:ascii="Arial" w:hAnsi="Arial" w:cs="Arial"/>
          <w:sz w:val="20"/>
          <w:szCs w:val="20"/>
        </w:rPr>
        <w:t>*.</w:t>
      </w:r>
      <w:r w:rsidRPr="003A2030">
        <w:rPr>
          <w:rFonts w:ascii="Arial" w:hAnsi="Arial" w:cs="Arial"/>
          <w:sz w:val="20"/>
          <w:szCs w:val="20"/>
        </w:rPr>
        <w:t xml:space="preserve">pdf all’Ente Parco tramite l’indirizzo di posta elettronica </w:t>
      </w:r>
      <w:hyperlink r:id="rId5" w:history="1">
        <w:r w:rsidRPr="003A2030">
          <w:rPr>
            <w:rStyle w:val="Hyperlink"/>
            <w:rFonts w:ascii="Arial" w:hAnsi="Arial" w:cs="Arial"/>
            <w:sz w:val="20"/>
            <w:szCs w:val="20"/>
          </w:rPr>
          <w:t>protocollo@parcapuane.it</w:t>
        </w:r>
      </w:hyperlink>
    </w:p>
    <w:p w:rsidR="00B86EAB" w:rsidRPr="003A2030" w:rsidRDefault="00B86EAB" w:rsidP="00C86D90">
      <w:pPr>
        <w:spacing w:after="0" w:line="240" w:lineRule="auto"/>
        <w:ind w:left="180" w:right="180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3A20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2030">
        <w:rPr>
          <w:rFonts w:ascii="Arial" w:hAnsi="Arial" w:cs="Arial"/>
          <w:b/>
          <w:sz w:val="20"/>
          <w:szCs w:val="20"/>
        </w:rPr>
        <w:t xml:space="preserve">(Allegare copia di un documento di identità del sottoscrittore in formato </w:t>
      </w:r>
      <w:r>
        <w:rPr>
          <w:rFonts w:ascii="Arial" w:hAnsi="Arial" w:cs="Arial"/>
          <w:b/>
          <w:sz w:val="20"/>
          <w:szCs w:val="20"/>
        </w:rPr>
        <w:t>*.</w:t>
      </w:r>
      <w:r w:rsidRPr="003A2030">
        <w:rPr>
          <w:rFonts w:ascii="Arial" w:hAnsi="Arial" w:cs="Arial"/>
          <w:b/>
          <w:sz w:val="20"/>
          <w:szCs w:val="20"/>
        </w:rPr>
        <w:t>pdf)</w:t>
      </w:r>
    </w:p>
    <w:p w:rsidR="00B86EAB" w:rsidRPr="003A2030" w:rsidRDefault="00B86EAB">
      <w:pPr>
        <w:rPr>
          <w:rFonts w:ascii="Arial" w:hAnsi="Arial" w:cs="Arial"/>
          <w:sz w:val="20"/>
          <w:szCs w:val="20"/>
        </w:rPr>
      </w:pPr>
      <w:bookmarkStart w:id="2" w:name="page4"/>
      <w:bookmarkEnd w:id="2"/>
      <w:r w:rsidRPr="003A2030">
        <w:rPr>
          <w:rFonts w:ascii="Arial" w:hAnsi="Arial" w:cs="Arial"/>
          <w:sz w:val="20"/>
          <w:szCs w:val="20"/>
        </w:rPr>
        <w:br w:type="page"/>
      </w:r>
    </w:p>
    <w:p w:rsidR="00B86EAB" w:rsidRPr="003A2030" w:rsidRDefault="00B86EAB" w:rsidP="003A203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INFORMATIVA SUL TRATTAMENTO DEI DATI</w:t>
      </w:r>
    </w:p>
    <w:p w:rsidR="00B86EAB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 xml:space="preserve">I dati personali dei soggetti che compileranno tale modulo saranno trattati in modo lecito, corretto e trasparente, ai sensi dell’art. 13 del Reg. UE/679/2016. Al tal fine, si specifica che l’Ente Parco è il titolare del trattamento (contatti: </w:t>
      </w:r>
      <w:hyperlink r:id="rId6" w:history="1">
        <w:r w:rsidRPr="003A2030">
          <w:rPr>
            <w:rStyle w:val="Hyperlink"/>
            <w:rFonts w:ascii="Arial" w:hAnsi="Arial" w:cs="Arial"/>
            <w:sz w:val="20"/>
            <w:szCs w:val="20"/>
          </w:rPr>
          <w:t>protocollo@parcapuane.it</w:t>
        </w:r>
      </w:hyperlink>
      <w:r w:rsidRPr="003A2030"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Pr="003A2030">
          <w:rPr>
            <w:rStyle w:val="Hyperlink"/>
            <w:rFonts w:ascii="Arial" w:hAnsi="Arial" w:cs="Arial"/>
            <w:sz w:val="20"/>
            <w:szCs w:val="20"/>
          </w:rPr>
          <w:t>parcoalpiapuane@pec.it</w:t>
        </w:r>
      </w:hyperlink>
      <w:r w:rsidRPr="003A2030">
        <w:rPr>
          <w:rFonts w:ascii="Arial" w:hAnsi="Arial" w:cs="Arial"/>
          <w:sz w:val="20"/>
          <w:szCs w:val="20"/>
        </w:rPr>
        <w:t>. I dati conferiti saranno trattati dal personale autorizzato dell’Ente Parco con modalità manuale ed informatizzata. I dati raccolti non saranno oggetto di comunicazione a terzi, se non per obbligo di legge, e non saranno oggetto di diffusione, se non per gli adempimenti in materia di trasparenza e di anticorruzione. Gli stessi dati saranno conservati presso gli uffici del Responsabile del presente procedimento per il tempo necessario alla conclusione del procedimento stesso. I soggetti partecipanti hanno diritto di accedere ai dati personali che li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hyperlink r:id="rId8" w:history="1">
        <w:r w:rsidRPr="003A2030">
          <w:rPr>
            <w:rStyle w:val="Hyperlink"/>
            <w:rFonts w:ascii="Arial" w:hAnsi="Arial" w:cs="Arial"/>
            <w:sz w:val="20"/>
            <w:szCs w:val="20"/>
          </w:rPr>
          <w:t>dpo@parcapuane.it</w:t>
        </w:r>
      </w:hyperlink>
      <w:r w:rsidRPr="003A2030">
        <w:rPr>
          <w:rFonts w:ascii="Arial" w:hAnsi="Arial" w:cs="Arial"/>
          <w:sz w:val="20"/>
          <w:szCs w:val="20"/>
        </w:rPr>
        <w:t xml:space="preserve">). I soggetti partecipanti possono inoltre proporre reclamo al Garante per la protezione dei dati personali, seguendo le indicazioni riportate sul sito dell’Autorità di controllo: 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3A2030">
          <w:rPr>
            <w:rStyle w:val="Hyperlink"/>
            <w:rFonts w:ascii="Arial" w:hAnsi="Arial" w:cs="Arial"/>
            <w:sz w:val="20"/>
            <w:szCs w:val="20"/>
          </w:rPr>
          <w:t>http://www.garanteprivacy.it/web/guest/home/docweb/-/docweb-display/docweb/4535524</w:t>
        </w:r>
      </w:hyperlink>
      <w:r w:rsidRPr="003A2030">
        <w:rPr>
          <w:rFonts w:ascii="Arial" w:hAnsi="Arial" w:cs="Arial"/>
          <w:sz w:val="20"/>
          <w:szCs w:val="20"/>
        </w:rPr>
        <w:t xml:space="preserve">  </w:t>
      </w:r>
    </w:p>
    <w:p w:rsidR="00B86EAB" w:rsidRDefault="00B86EAB" w:rsidP="00C86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 xml:space="preserve">Io sottoscritto </w:t>
      </w:r>
      <w:r w:rsidRPr="003A203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B86EAB" w:rsidRPr="003A2030" w:rsidRDefault="00B86EAB" w:rsidP="00C86D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ind w:left="6"/>
        <w:jc w:val="both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dichiaro di aver preso visione dell'informativa fornitami ai sensi dell’art. 13 del Reg. UE/679/2016</w:t>
      </w:r>
    </w:p>
    <w:p w:rsidR="00B86EAB" w:rsidRPr="003A2030" w:rsidRDefault="00B86EAB" w:rsidP="00C86D90">
      <w:pPr>
        <w:spacing w:after="0" w:line="240" w:lineRule="auto"/>
        <w:ind w:left="6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Luogo e data …………………………………………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Pr="003A2030" w:rsidRDefault="00B86EAB" w:rsidP="00C86D90">
      <w:pPr>
        <w:spacing w:after="0" w:line="240" w:lineRule="auto"/>
        <w:ind w:left="3828"/>
        <w:jc w:val="both"/>
        <w:rPr>
          <w:rFonts w:ascii="Arial" w:hAnsi="Arial" w:cs="Arial"/>
          <w:i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 xml:space="preserve"> </w:t>
      </w:r>
      <w:r w:rsidRPr="003A2030">
        <w:rPr>
          <w:rFonts w:ascii="Arial" w:hAnsi="Arial" w:cs="Arial"/>
          <w:i/>
          <w:sz w:val="20"/>
          <w:szCs w:val="20"/>
        </w:rPr>
        <w:t>(firma leggibile)</w:t>
      </w:r>
    </w:p>
    <w:p w:rsidR="00B86EAB" w:rsidRPr="003A2030" w:rsidRDefault="00B86EAB" w:rsidP="00C86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EAB" w:rsidRDefault="00B86EAB" w:rsidP="00C86D90">
      <w:pPr>
        <w:jc w:val="center"/>
      </w:pPr>
    </w:p>
    <w:sectPr w:rsidR="00B86EAB" w:rsidSect="00634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6E4"/>
    <w:multiLevelType w:val="hybridMultilevel"/>
    <w:tmpl w:val="E758AD8C"/>
    <w:lvl w:ilvl="0" w:tplc="AEEE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D90"/>
    <w:rsid w:val="000C4069"/>
    <w:rsid w:val="00356148"/>
    <w:rsid w:val="003A1FEF"/>
    <w:rsid w:val="003A2030"/>
    <w:rsid w:val="006346E7"/>
    <w:rsid w:val="00B86EAB"/>
    <w:rsid w:val="00C86D90"/>
    <w:rsid w:val="00D72C63"/>
    <w:rsid w:val="00DA3585"/>
    <w:rsid w:val="00DF3A9E"/>
    <w:rsid w:val="00F9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86D90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86D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8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2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arcapua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coalpiapua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arcapua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tocollo@parcapua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web/guest/home/docweb/-/docweb-display/docweb/4535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1229</Words>
  <Characters>7008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Bartelletti</dc:creator>
  <cp:keywords/>
  <dc:description/>
  <cp:lastModifiedBy>Antonio Bartelletti</cp:lastModifiedBy>
  <cp:revision>4</cp:revision>
  <dcterms:created xsi:type="dcterms:W3CDTF">2022-10-27T14:07:00Z</dcterms:created>
  <dcterms:modified xsi:type="dcterms:W3CDTF">2022-10-28T07:54:00Z</dcterms:modified>
</cp:coreProperties>
</file>